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B3C1" w14:textId="77777777" w:rsidR="0073660B" w:rsidRDefault="0073660B" w:rsidP="0073660B">
      <w:pPr>
        <w:jc w:val="both"/>
        <w:rPr>
          <w:sz w:val="24"/>
        </w:rPr>
      </w:pPr>
      <w:bookmarkStart w:id="0" w:name="_GoBack"/>
      <w:bookmarkEnd w:id="0"/>
    </w:p>
    <w:p w14:paraId="1D38B3C2" w14:textId="77777777" w:rsidR="005E68D3" w:rsidRDefault="005E68D3" w:rsidP="005E68D3">
      <w:pPr>
        <w:ind w:firstLine="851"/>
        <w:jc w:val="both"/>
        <w:rPr>
          <w:sz w:val="24"/>
          <w:szCs w:val="24"/>
        </w:rPr>
      </w:pPr>
    </w:p>
    <w:p w14:paraId="1D38B3C3" w14:textId="62177C72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  <w:r w:rsidRPr="00097522">
        <w:rPr>
          <w:sz w:val="24"/>
          <w:szCs w:val="24"/>
          <w:lang w:val="lt-LT"/>
        </w:rPr>
        <w:t>Rokiškio rajon</w:t>
      </w:r>
      <w:r w:rsidR="00FE0EAA">
        <w:rPr>
          <w:sz w:val="24"/>
          <w:szCs w:val="24"/>
          <w:lang w:val="lt-LT"/>
        </w:rPr>
        <w:t>o savivaldybės tarybai</w:t>
      </w:r>
      <w:r w:rsidR="00FE0EAA">
        <w:rPr>
          <w:sz w:val="24"/>
          <w:szCs w:val="24"/>
          <w:lang w:val="lt-LT"/>
        </w:rPr>
        <w:tab/>
      </w:r>
      <w:r w:rsidR="00FE0EAA">
        <w:rPr>
          <w:sz w:val="24"/>
          <w:szCs w:val="24"/>
          <w:lang w:val="lt-LT"/>
        </w:rPr>
        <w:tab/>
      </w:r>
      <w:r w:rsidR="00FE0EAA">
        <w:rPr>
          <w:sz w:val="24"/>
          <w:szCs w:val="24"/>
          <w:lang w:val="lt-LT"/>
        </w:rPr>
        <w:tab/>
      </w:r>
      <w:r w:rsidR="00EB3B6C">
        <w:rPr>
          <w:sz w:val="24"/>
          <w:szCs w:val="24"/>
          <w:lang w:val="lt-LT"/>
        </w:rPr>
        <w:tab/>
      </w:r>
      <w:r w:rsidR="00EB3B6C">
        <w:rPr>
          <w:sz w:val="24"/>
          <w:szCs w:val="24"/>
          <w:lang w:val="lt-LT"/>
        </w:rPr>
        <w:tab/>
      </w:r>
      <w:r w:rsidR="00FE0EAA">
        <w:rPr>
          <w:sz w:val="24"/>
          <w:szCs w:val="24"/>
          <w:lang w:val="lt-LT"/>
        </w:rPr>
        <w:t>202</w:t>
      </w:r>
      <w:r w:rsidR="0051192D">
        <w:rPr>
          <w:sz w:val="24"/>
          <w:szCs w:val="24"/>
          <w:lang w:val="lt-LT"/>
        </w:rPr>
        <w:t>1</w:t>
      </w:r>
      <w:r w:rsidR="00FE0EAA">
        <w:rPr>
          <w:sz w:val="24"/>
          <w:szCs w:val="24"/>
          <w:lang w:val="lt-LT"/>
        </w:rPr>
        <w:t>-</w:t>
      </w:r>
      <w:r w:rsidR="007E7146">
        <w:rPr>
          <w:sz w:val="24"/>
          <w:szCs w:val="24"/>
          <w:lang w:val="lt-LT"/>
        </w:rPr>
        <w:t>10-12</w:t>
      </w:r>
      <w:r w:rsidRPr="00097522">
        <w:rPr>
          <w:sz w:val="24"/>
          <w:szCs w:val="24"/>
          <w:lang w:val="lt-LT"/>
        </w:rPr>
        <w:t xml:space="preserve"> Nr. SD-5.41-</w:t>
      </w:r>
    </w:p>
    <w:p w14:paraId="1D38B3C6" w14:textId="77777777" w:rsidR="00097522" w:rsidRPr="00097522" w:rsidRDefault="00097522" w:rsidP="000A4126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textAlignment w:val="baseline"/>
        <w:rPr>
          <w:b/>
          <w:sz w:val="24"/>
          <w:szCs w:val="24"/>
          <w:lang w:val="lt-LT"/>
        </w:rPr>
      </w:pPr>
    </w:p>
    <w:p w14:paraId="1D38B3C7" w14:textId="77777777" w:rsidR="00097522" w:rsidRPr="00097522" w:rsidRDefault="00097522" w:rsidP="00097522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jc w:val="center"/>
        <w:textAlignment w:val="baseline"/>
        <w:rPr>
          <w:b/>
          <w:sz w:val="24"/>
          <w:szCs w:val="24"/>
          <w:lang w:val="lt-LT"/>
        </w:rPr>
      </w:pPr>
    </w:p>
    <w:p w14:paraId="1D38B3C8" w14:textId="77777777" w:rsidR="00097522" w:rsidRPr="00097522" w:rsidRDefault="00097522" w:rsidP="000A4126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jc w:val="both"/>
        <w:textAlignment w:val="baseline"/>
        <w:rPr>
          <w:sz w:val="24"/>
          <w:szCs w:val="24"/>
          <w:lang w:val="lt-LT"/>
        </w:rPr>
      </w:pPr>
      <w:r w:rsidRPr="00097522">
        <w:rPr>
          <w:b/>
          <w:sz w:val="24"/>
          <w:szCs w:val="24"/>
          <w:lang w:val="lt-LT"/>
        </w:rPr>
        <w:t xml:space="preserve">TEIKIMAS DĖL  </w:t>
      </w:r>
      <w:r w:rsidRPr="00097522">
        <w:rPr>
          <w:b/>
          <w:bCs/>
          <w:color w:val="000000"/>
          <w:sz w:val="24"/>
          <w:szCs w:val="24"/>
          <w:lang w:val="lt-LT"/>
        </w:rPr>
        <w:t>DIDŽIAUSIO LEISTINO VALSTYBĖS TARNAUTOJŲ PAREIGYBIŲ IR DARBUOTOJŲ, DIRBANČIŲ PAGAL DARBO SUTARTIS, SKAIČIAUS ROKIŠKIO RAJONO SAVIVALDYBĖS ADMINISTRACIJOJE NUSTATYMO</w:t>
      </w:r>
    </w:p>
    <w:p w14:paraId="1D38B3C9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CC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b/>
          <w:sz w:val="24"/>
          <w:szCs w:val="24"/>
          <w:lang w:val="lt-LT"/>
        </w:rPr>
      </w:pPr>
    </w:p>
    <w:p w14:paraId="1D38B3CD" w14:textId="6A90846D" w:rsidR="00097522" w:rsidRPr="00097522" w:rsidRDefault="00097522" w:rsidP="000A4126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ind w:firstLine="851"/>
        <w:jc w:val="both"/>
        <w:textAlignment w:val="baseline"/>
        <w:rPr>
          <w:sz w:val="24"/>
          <w:szCs w:val="24"/>
          <w:lang w:val="lt-LT"/>
        </w:rPr>
      </w:pPr>
      <w:r w:rsidRPr="00097522">
        <w:rPr>
          <w:sz w:val="24"/>
          <w:szCs w:val="24"/>
          <w:lang w:val="lt-LT"/>
        </w:rPr>
        <w:t xml:space="preserve">Vadovaudamasis Lietuvos Respublikos vietos savivaldos įstatymo 30 </w:t>
      </w:r>
      <w:r w:rsidR="000A4126">
        <w:rPr>
          <w:sz w:val="24"/>
          <w:szCs w:val="24"/>
          <w:lang w:val="lt-LT"/>
        </w:rPr>
        <w:t xml:space="preserve">straipsnio 1 dalimi bei </w:t>
      </w:r>
      <w:r w:rsidRPr="00097522">
        <w:rPr>
          <w:sz w:val="24"/>
          <w:szCs w:val="24"/>
          <w:lang w:val="lt-LT"/>
        </w:rPr>
        <w:t>atsižvelgdamas į Rokiškio rajono savivaldy</w:t>
      </w:r>
      <w:r w:rsidR="00F24075">
        <w:rPr>
          <w:sz w:val="24"/>
          <w:szCs w:val="24"/>
          <w:lang w:val="lt-LT"/>
        </w:rPr>
        <w:t>bės administracijos direktoriaus</w:t>
      </w:r>
      <w:r w:rsidR="00F077D2">
        <w:rPr>
          <w:sz w:val="24"/>
          <w:szCs w:val="24"/>
          <w:lang w:val="lt-LT"/>
        </w:rPr>
        <w:t xml:space="preserve"> 20</w:t>
      </w:r>
      <w:r w:rsidR="00FE0EAA">
        <w:rPr>
          <w:sz w:val="24"/>
          <w:szCs w:val="24"/>
          <w:lang w:val="lt-LT"/>
        </w:rPr>
        <w:t>2</w:t>
      </w:r>
      <w:r w:rsidR="0051192D">
        <w:rPr>
          <w:sz w:val="24"/>
          <w:szCs w:val="24"/>
          <w:lang w:val="lt-LT"/>
        </w:rPr>
        <w:t>1-</w:t>
      </w:r>
      <w:r w:rsidR="008949F1">
        <w:rPr>
          <w:sz w:val="24"/>
          <w:szCs w:val="24"/>
          <w:lang w:val="lt-LT"/>
        </w:rPr>
        <w:t xml:space="preserve">10-12 </w:t>
      </w:r>
      <w:r w:rsidRPr="00097522">
        <w:rPr>
          <w:sz w:val="24"/>
          <w:szCs w:val="24"/>
          <w:lang w:val="lt-LT"/>
        </w:rPr>
        <w:t>siūlymą Nr.</w:t>
      </w:r>
      <w:r w:rsidR="000A4126">
        <w:rPr>
          <w:sz w:val="24"/>
          <w:szCs w:val="24"/>
          <w:lang w:val="lt-LT"/>
        </w:rPr>
        <w:t>SD-</w:t>
      </w:r>
      <w:r w:rsidRPr="00097522">
        <w:rPr>
          <w:sz w:val="24"/>
          <w:szCs w:val="24"/>
          <w:lang w:val="lt-LT"/>
        </w:rPr>
        <w:t>5.41-</w:t>
      </w:r>
      <w:r w:rsidR="003F39CA">
        <w:rPr>
          <w:sz w:val="24"/>
          <w:szCs w:val="24"/>
          <w:lang w:val="lt-LT"/>
        </w:rPr>
        <w:t>2573</w:t>
      </w:r>
      <w:r w:rsidRPr="00097522">
        <w:rPr>
          <w:sz w:val="24"/>
          <w:szCs w:val="24"/>
          <w:lang w:val="lt-LT"/>
        </w:rPr>
        <w:t xml:space="preserve">, teikiu  sprendimo projektą dėl </w:t>
      </w:r>
      <w:r w:rsidRPr="00097522">
        <w:rPr>
          <w:bCs/>
          <w:color w:val="000000"/>
          <w:sz w:val="24"/>
          <w:szCs w:val="24"/>
          <w:lang w:val="lt-LT"/>
        </w:rPr>
        <w:t>didžiausio leistino valstybės tarnautojų pareigybių ir darbuotojų, dirbančių pagal darbo sutartis, skaičiaus Rokiškio rajono savivaldybės administracijoje nustatymo.</w:t>
      </w:r>
    </w:p>
    <w:p w14:paraId="1D38B3CE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CF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0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1" w14:textId="6E823886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  <w:r w:rsidRPr="00097522">
        <w:rPr>
          <w:sz w:val="24"/>
          <w:szCs w:val="24"/>
          <w:lang w:val="lt-LT"/>
        </w:rPr>
        <w:t>Savivaldybės meras</w:t>
      </w:r>
      <w:r w:rsidRPr="00097522">
        <w:rPr>
          <w:sz w:val="24"/>
          <w:szCs w:val="24"/>
          <w:lang w:val="lt-LT"/>
        </w:rPr>
        <w:tab/>
      </w:r>
      <w:r w:rsidRPr="00097522">
        <w:rPr>
          <w:sz w:val="24"/>
          <w:szCs w:val="24"/>
          <w:lang w:val="lt-LT"/>
        </w:rPr>
        <w:tab/>
      </w:r>
      <w:r w:rsidRPr="00097522">
        <w:rPr>
          <w:sz w:val="24"/>
          <w:szCs w:val="24"/>
          <w:lang w:val="lt-LT"/>
        </w:rPr>
        <w:tab/>
      </w:r>
      <w:r w:rsidRPr="00097522">
        <w:rPr>
          <w:sz w:val="24"/>
          <w:szCs w:val="24"/>
          <w:lang w:val="lt-LT"/>
        </w:rPr>
        <w:tab/>
      </w:r>
      <w:r w:rsidRPr="00097522">
        <w:rPr>
          <w:sz w:val="24"/>
          <w:szCs w:val="24"/>
          <w:lang w:val="lt-LT"/>
        </w:rPr>
        <w:tab/>
      </w:r>
      <w:r w:rsidR="000A4126">
        <w:rPr>
          <w:sz w:val="24"/>
          <w:szCs w:val="24"/>
          <w:lang w:val="lt-LT"/>
        </w:rPr>
        <w:tab/>
      </w:r>
      <w:r w:rsidR="000A4126">
        <w:rPr>
          <w:sz w:val="24"/>
          <w:szCs w:val="24"/>
          <w:lang w:val="lt-LT"/>
        </w:rPr>
        <w:tab/>
      </w:r>
      <w:r w:rsidR="00E86EFF">
        <w:rPr>
          <w:sz w:val="24"/>
          <w:szCs w:val="24"/>
          <w:lang w:val="lt-LT"/>
        </w:rPr>
        <w:t>Ramūnas Godeliauskas</w:t>
      </w:r>
    </w:p>
    <w:p w14:paraId="1D38B3D2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3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4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5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6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7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8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9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A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B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C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D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E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DF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E0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E1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E2" w14:textId="77777777" w:rsidR="00097522" w:rsidRP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E4" w14:textId="77777777" w:rsid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0C48884E" w14:textId="77777777" w:rsidR="000A4126" w:rsidRDefault="000A4126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55A1C43E" w14:textId="77777777" w:rsidR="000A4126" w:rsidRDefault="000A4126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39F2694C" w14:textId="77777777" w:rsidR="000A4126" w:rsidRDefault="000A4126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23BE5C3B" w14:textId="77777777" w:rsidR="000A4126" w:rsidRDefault="000A4126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58E5122F" w14:textId="77777777" w:rsidR="000A4126" w:rsidRDefault="000A4126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E5" w14:textId="77777777" w:rsid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E6" w14:textId="77777777" w:rsidR="00097522" w:rsidRDefault="00097522" w:rsidP="00097522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</w:p>
    <w:p w14:paraId="1D38B3EF" w14:textId="14BF5C67" w:rsidR="005E68D3" w:rsidRPr="000A4126" w:rsidRDefault="00097522" w:rsidP="000A4126">
      <w:pPr>
        <w:suppressAutoHyphens/>
        <w:autoSpaceDN w:val="0"/>
        <w:jc w:val="both"/>
        <w:textAlignment w:val="baseline"/>
        <w:rPr>
          <w:sz w:val="24"/>
          <w:szCs w:val="24"/>
          <w:lang w:val="lt-LT"/>
        </w:rPr>
      </w:pPr>
      <w:r w:rsidRPr="00097522">
        <w:rPr>
          <w:sz w:val="24"/>
          <w:szCs w:val="24"/>
          <w:lang w:val="lt-LT"/>
        </w:rPr>
        <w:t>Reda Dūdienė, tel. 71320</w:t>
      </w:r>
    </w:p>
    <w:sectPr w:rsidR="005E68D3" w:rsidRPr="000A4126" w:rsidSect="008C7CA7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CEE73" w14:textId="77777777" w:rsidR="000867BB" w:rsidRDefault="000867BB">
      <w:r>
        <w:separator/>
      </w:r>
    </w:p>
  </w:endnote>
  <w:endnote w:type="continuationSeparator" w:id="0">
    <w:p w14:paraId="168EAB06" w14:textId="77777777" w:rsidR="000867BB" w:rsidRDefault="000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B400" w14:textId="77777777" w:rsidR="008C7CA7" w:rsidRDefault="008C7CA7" w:rsidP="008C7CA7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2ABBB" w14:textId="77777777" w:rsidR="000867BB" w:rsidRDefault="000867BB">
      <w:r>
        <w:separator/>
      </w:r>
    </w:p>
  </w:footnote>
  <w:footnote w:type="continuationSeparator" w:id="0">
    <w:p w14:paraId="239C7F43" w14:textId="77777777" w:rsidR="000867BB" w:rsidRDefault="0008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B3F4" w14:textId="77777777" w:rsidR="001B0E45" w:rsidRDefault="001B0E45">
    <w:pPr>
      <w:rPr>
        <w:sz w:val="26"/>
      </w:rPr>
    </w:pP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B3F5" w14:textId="77777777" w:rsidR="001B0E45" w:rsidRDefault="00B73B6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D38B401" wp14:editId="1D38B402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8B3F6" w14:textId="77777777" w:rsidR="001B0E45" w:rsidRDefault="001B0E45"/>
  <w:p w14:paraId="1D38B3F7" w14:textId="77777777" w:rsidR="001B0E45" w:rsidRDefault="001B0E45"/>
  <w:p w14:paraId="1D38B3F8" w14:textId="77777777" w:rsidR="001B0E45" w:rsidRDefault="001B0E45"/>
  <w:p w14:paraId="1D38B3F9" w14:textId="77777777" w:rsidR="001B0E45" w:rsidRDefault="001B0E45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</w:t>
    </w:r>
  </w:p>
  <w:p w14:paraId="1D38B3FA" w14:textId="77777777" w:rsidR="001B0E45" w:rsidRDefault="001B0E45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</w:t>
    </w:r>
  </w:p>
  <w:p w14:paraId="1D38B3FB" w14:textId="77777777" w:rsidR="001B0E45" w:rsidRDefault="001B0E45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MERAS</w:t>
    </w:r>
  </w:p>
  <w:p w14:paraId="1D38B3FC" w14:textId="77777777" w:rsidR="001B0E45" w:rsidRPr="00CA28F3" w:rsidRDefault="001B0E45">
    <w:pPr>
      <w:jc w:val="center"/>
      <w:rPr>
        <w:b/>
      </w:rPr>
    </w:pPr>
  </w:p>
  <w:p w14:paraId="1D38B3FD" w14:textId="77777777" w:rsidR="001B0E45" w:rsidRDefault="001B0E45" w:rsidP="00CA28F3">
    <w:pPr>
      <w:pStyle w:val="Porat"/>
      <w:jc w:val="center"/>
      <w:rPr>
        <w:lang w:val="lt-LT"/>
      </w:rPr>
    </w:pPr>
    <w:r>
      <w:rPr>
        <w:lang w:val="lt-LT"/>
      </w:rPr>
      <w:t xml:space="preserve"> Respublikos g. 94, </w:t>
    </w:r>
    <w:r w:rsidRPr="00CA28F3">
      <w:rPr>
        <w:sz w:val="18"/>
        <w:szCs w:val="18"/>
        <w:lang w:val="lt-LT"/>
      </w:rPr>
      <w:t>LT-42136</w:t>
    </w:r>
    <w:r>
      <w:rPr>
        <w:lang w:val="lt-LT"/>
      </w:rPr>
      <w:t xml:space="preserve"> Rokiškis,</w:t>
    </w:r>
  </w:p>
  <w:p w14:paraId="1D38B3FE" w14:textId="77777777" w:rsidR="001B0E45" w:rsidRDefault="001B0E45" w:rsidP="00CA28F3">
    <w:pPr>
      <w:pStyle w:val="Porat"/>
      <w:jc w:val="center"/>
      <w:rPr>
        <w:lang w:val="lt-LT"/>
      </w:rPr>
    </w:pPr>
    <w:r>
      <w:rPr>
        <w:lang w:val="lt-LT"/>
      </w:rPr>
      <w:t xml:space="preserve"> tel. (8 458) 71 233, 71 268, faks. (8 458) 71 420, el.p.</w:t>
    </w:r>
    <w:r w:rsidR="00F24075">
      <w:rPr>
        <w:lang w:val="lt-LT"/>
      </w:rPr>
      <w:t>meras@post.rokiskis.lt</w:t>
    </w:r>
    <w:r>
      <w:rPr>
        <w:lang w:val="en-US"/>
      </w:rPr>
      <w:t xml:space="preserve"> </w:t>
    </w:r>
  </w:p>
  <w:p w14:paraId="1D38B3FF" w14:textId="09AF045A" w:rsidR="001B0E45" w:rsidRDefault="00AA5D89">
    <w:pPr>
      <w:jc w:val="center"/>
      <w:rPr>
        <w:b/>
        <w:sz w:val="26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1D38B403" wp14:editId="02837F15">
              <wp:simplePos x="0" y="0"/>
              <wp:positionH relativeFrom="column">
                <wp:posOffset>-74295</wp:posOffset>
              </wp:positionH>
              <wp:positionV relativeFrom="paragraph">
                <wp:posOffset>83184</wp:posOffset>
              </wp:positionV>
              <wp:extent cx="6217920" cy="0"/>
              <wp:effectExtent l="0" t="0" r="1143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6.55pt" to="48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e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z57mO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DD"/>
    <w:multiLevelType w:val="hybridMultilevel"/>
    <w:tmpl w:val="EFA4F562"/>
    <w:lvl w:ilvl="0" w:tplc="5F74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D7879"/>
    <w:multiLevelType w:val="hybridMultilevel"/>
    <w:tmpl w:val="291C888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263DF"/>
    <w:multiLevelType w:val="hybridMultilevel"/>
    <w:tmpl w:val="4538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60A5"/>
    <w:multiLevelType w:val="hybridMultilevel"/>
    <w:tmpl w:val="22244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4C52"/>
    <w:multiLevelType w:val="singleLevel"/>
    <w:tmpl w:val="62E8DE6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240952"/>
    <w:multiLevelType w:val="hybridMultilevel"/>
    <w:tmpl w:val="2D2414A4"/>
    <w:lvl w:ilvl="0" w:tplc="B22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01F86"/>
    <w:multiLevelType w:val="singleLevel"/>
    <w:tmpl w:val="3CE8F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EBB41A7"/>
    <w:multiLevelType w:val="hybridMultilevel"/>
    <w:tmpl w:val="AA2ABD0E"/>
    <w:lvl w:ilvl="0" w:tplc="18BA1652">
      <w:start w:val="1"/>
      <w:numFmt w:val="upperLetter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35CF"/>
    <w:multiLevelType w:val="hybridMultilevel"/>
    <w:tmpl w:val="BC2A29F0"/>
    <w:lvl w:ilvl="0" w:tplc="B22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47B50"/>
    <w:multiLevelType w:val="hybridMultilevel"/>
    <w:tmpl w:val="D9AAF85E"/>
    <w:lvl w:ilvl="0" w:tplc="CCC8B88E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0">
    <w:nsid w:val="5A6401DC"/>
    <w:multiLevelType w:val="singleLevel"/>
    <w:tmpl w:val="E24C2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41B6DBA"/>
    <w:multiLevelType w:val="singleLevel"/>
    <w:tmpl w:val="8E2ED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E6"/>
    <w:rsid w:val="00002958"/>
    <w:rsid w:val="00007869"/>
    <w:rsid w:val="000312AC"/>
    <w:rsid w:val="00035927"/>
    <w:rsid w:val="00036BA7"/>
    <w:rsid w:val="0004549B"/>
    <w:rsid w:val="00047072"/>
    <w:rsid w:val="00052504"/>
    <w:rsid w:val="000603D0"/>
    <w:rsid w:val="00071B4C"/>
    <w:rsid w:val="00077D86"/>
    <w:rsid w:val="000867BB"/>
    <w:rsid w:val="0009353E"/>
    <w:rsid w:val="00097522"/>
    <w:rsid w:val="000A4126"/>
    <w:rsid w:val="000B0704"/>
    <w:rsid w:val="000B6826"/>
    <w:rsid w:val="000C0F30"/>
    <w:rsid w:val="000C39B4"/>
    <w:rsid w:val="000C3BFC"/>
    <w:rsid w:val="000E0E13"/>
    <w:rsid w:val="000E27D3"/>
    <w:rsid w:val="000E30FC"/>
    <w:rsid w:val="000F5AA0"/>
    <w:rsid w:val="000F659F"/>
    <w:rsid w:val="001021CE"/>
    <w:rsid w:val="001123D7"/>
    <w:rsid w:val="00114698"/>
    <w:rsid w:val="0012094A"/>
    <w:rsid w:val="00126A25"/>
    <w:rsid w:val="00151772"/>
    <w:rsid w:val="00152EEF"/>
    <w:rsid w:val="00155B21"/>
    <w:rsid w:val="001563B4"/>
    <w:rsid w:val="00167A8C"/>
    <w:rsid w:val="0017166C"/>
    <w:rsid w:val="00185C08"/>
    <w:rsid w:val="00185F50"/>
    <w:rsid w:val="001942D0"/>
    <w:rsid w:val="00196758"/>
    <w:rsid w:val="001974AA"/>
    <w:rsid w:val="001A252C"/>
    <w:rsid w:val="001A2F73"/>
    <w:rsid w:val="001A63F9"/>
    <w:rsid w:val="001B0799"/>
    <w:rsid w:val="001B0E45"/>
    <w:rsid w:val="001B1211"/>
    <w:rsid w:val="001B15A2"/>
    <w:rsid w:val="001C1E15"/>
    <w:rsid w:val="001C20E4"/>
    <w:rsid w:val="001C731F"/>
    <w:rsid w:val="001D0ED9"/>
    <w:rsid w:val="001E11E6"/>
    <w:rsid w:val="001E162C"/>
    <w:rsid w:val="001E4847"/>
    <w:rsid w:val="001F0595"/>
    <w:rsid w:val="001F5B24"/>
    <w:rsid w:val="00202099"/>
    <w:rsid w:val="00204B08"/>
    <w:rsid w:val="002141C0"/>
    <w:rsid w:val="002143F7"/>
    <w:rsid w:val="00225329"/>
    <w:rsid w:val="00232619"/>
    <w:rsid w:val="00235994"/>
    <w:rsid w:val="00237219"/>
    <w:rsid w:val="002450CF"/>
    <w:rsid w:val="002529DF"/>
    <w:rsid w:val="002611C4"/>
    <w:rsid w:val="002627E5"/>
    <w:rsid w:val="00262F8F"/>
    <w:rsid w:val="002639B6"/>
    <w:rsid w:val="00266057"/>
    <w:rsid w:val="00271B5D"/>
    <w:rsid w:val="002970D5"/>
    <w:rsid w:val="002A0C08"/>
    <w:rsid w:val="002A7D2B"/>
    <w:rsid w:val="002B074C"/>
    <w:rsid w:val="002C11C8"/>
    <w:rsid w:val="002C35E0"/>
    <w:rsid w:val="002E4D62"/>
    <w:rsid w:val="002F1126"/>
    <w:rsid w:val="002F42FF"/>
    <w:rsid w:val="00303C72"/>
    <w:rsid w:val="003050E7"/>
    <w:rsid w:val="003110C5"/>
    <w:rsid w:val="003117F1"/>
    <w:rsid w:val="00311BD2"/>
    <w:rsid w:val="00312932"/>
    <w:rsid w:val="00315D50"/>
    <w:rsid w:val="003231B6"/>
    <w:rsid w:val="003265E9"/>
    <w:rsid w:val="00327D66"/>
    <w:rsid w:val="00352AAB"/>
    <w:rsid w:val="00355F56"/>
    <w:rsid w:val="00357AB7"/>
    <w:rsid w:val="0036414F"/>
    <w:rsid w:val="00367D75"/>
    <w:rsid w:val="00372A78"/>
    <w:rsid w:val="0037375B"/>
    <w:rsid w:val="003823D8"/>
    <w:rsid w:val="00383546"/>
    <w:rsid w:val="00384ECA"/>
    <w:rsid w:val="00385984"/>
    <w:rsid w:val="00390800"/>
    <w:rsid w:val="003914FE"/>
    <w:rsid w:val="003A3507"/>
    <w:rsid w:val="003A5AA3"/>
    <w:rsid w:val="003A71AC"/>
    <w:rsid w:val="003A7530"/>
    <w:rsid w:val="003B3358"/>
    <w:rsid w:val="003C05A2"/>
    <w:rsid w:val="003C0EF4"/>
    <w:rsid w:val="003C18E2"/>
    <w:rsid w:val="003F0298"/>
    <w:rsid w:val="003F39CA"/>
    <w:rsid w:val="004023D8"/>
    <w:rsid w:val="0040589B"/>
    <w:rsid w:val="004166BA"/>
    <w:rsid w:val="0042698A"/>
    <w:rsid w:val="00431502"/>
    <w:rsid w:val="004468BA"/>
    <w:rsid w:val="004524A4"/>
    <w:rsid w:val="00452C56"/>
    <w:rsid w:val="0047165A"/>
    <w:rsid w:val="00477489"/>
    <w:rsid w:val="00481A3F"/>
    <w:rsid w:val="0048266A"/>
    <w:rsid w:val="0048497A"/>
    <w:rsid w:val="00494399"/>
    <w:rsid w:val="004A2134"/>
    <w:rsid w:val="004A27E1"/>
    <w:rsid w:val="004A4134"/>
    <w:rsid w:val="004B1E1A"/>
    <w:rsid w:val="004B5361"/>
    <w:rsid w:val="004D67CF"/>
    <w:rsid w:val="004E35D6"/>
    <w:rsid w:val="004F20EF"/>
    <w:rsid w:val="0051192D"/>
    <w:rsid w:val="00512084"/>
    <w:rsid w:val="00512A24"/>
    <w:rsid w:val="005139F9"/>
    <w:rsid w:val="005171FB"/>
    <w:rsid w:val="0052070E"/>
    <w:rsid w:val="00521321"/>
    <w:rsid w:val="00523290"/>
    <w:rsid w:val="0052764E"/>
    <w:rsid w:val="005303D4"/>
    <w:rsid w:val="00532731"/>
    <w:rsid w:val="005358A7"/>
    <w:rsid w:val="00540389"/>
    <w:rsid w:val="00542502"/>
    <w:rsid w:val="00552738"/>
    <w:rsid w:val="005657C8"/>
    <w:rsid w:val="00566AA6"/>
    <w:rsid w:val="00576E95"/>
    <w:rsid w:val="00591BC8"/>
    <w:rsid w:val="005A6C3F"/>
    <w:rsid w:val="005B471E"/>
    <w:rsid w:val="005B676D"/>
    <w:rsid w:val="005D3C47"/>
    <w:rsid w:val="005E618E"/>
    <w:rsid w:val="005E68D3"/>
    <w:rsid w:val="005F238E"/>
    <w:rsid w:val="005F2B84"/>
    <w:rsid w:val="0060496A"/>
    <w:rsid w:val="00604C2A"/>
    <w:rsid w:val="00605111"/>
    <w:rsid w:val="00606234"/>
    <w:rsid w:val="00611307"/>
    <w:rsid w:val="00612309"/>
    <w:rsid w:val="00621208"/>
    <w:rsid w:val="00624EE3"/>
    <w:rsid w:val="00626B4F"/>
    <w:rsid w:val="00634185"/>
    <w:rsid w:val="006348DD"/>
    <w:rsid w:val="00636C1C"/>
    <w:rsid w:val="006424FC"/>
    <w:rsid w:val="00646E3A"/>
    <w:rsid w:val="00653F84"/>
    <w:rsid w:val="006717C6"/>
    <w:rsid w:val="00680D9F"/>
    <w:rsid w:val="00696BFF"/>
    <w:rsid w:val="006A555D"/>
    <w:rsid w:val="006B0C52"/>
    <w:rsid w:val="006C0F5E"/>
    <w:rsid w:val="006C3A45"/>
    <w:rsid w:val="006D675A"/>
    <w:rsid w:val="006D7D01"/>
    <w:rsid w:val="006E0307"/>
    <w:rsid w:val="006E4FB3"/>
    <w:rsid w:val="006F3B8F"/>
    <w:rsid w:val="006F477D"/>
    <w:rsid w:val="00705B4E"/>
    <w:rsid w:val="00710174"/>
    <w:rsid w:val="00712344"/>
    <w:rsid w:val="00713EDC"/>
    <w:rsid w:val="00720B88"/>
    <w:rsid w:val="007226B8"/>
    <w:rsid w:val="0072406E"/>
    <w:rsid w:val="00726D8B"/>
    <w:rsid w:val="00732E07"/>
    <w:rsid w:val="0073660B"/>
    <w:rsid w:val="007370C5"/>
    <w:rsid w:val="00740F29"/>
    <w:rsid w:val="00742E4E"/>
    <w:rsid w:val="00752C14"/>
    <w:rsid w:val="00756A7C"/>
    <w:rsid w:val="00760A65"/>
    <w:rsid w:val="00773D82"/>
    <w:rsid w:val="007745BF"/>
    <w:rsid w:val="0078637F"/>
    <w:rsid w:val="0078647D"/>
    <w:rsid w:val="007942CD"/>
    <w:rsid w:val="00797097"/>
    <w:rsid w:val="007C068D"/>
    <w:rsid w:val="007C4D11"/>
    <w:rsid w:val="007C4E9B"/>
    <w:rsid w:val="007C5ACA"/>
    <w:rsid w:val="007D6A32"/>
    <w:rsid w:val="007E0E17"/>
    <w:rsid w:val="007E4F7C"/>
    <w:rsid w:val="007E7146"/>
    <w:rsid w:val="007F35DD"/>
    <w:rsid w:val="0080145F"/>
    <w:rsid w:val="008114B7"/>
    <w:rsid w:val="0081270E"/>
    <w:rsid w:val="0082264F"/>
    <w:rsid w:val="00833425"/>
    <w:rsid w:val="00844B4B"/>
    <w:rsid w:val="00845659"/>
    <w:rsid w:val="008631E8"/>
    <w:rsid w:val="00873840"/>
    <w:rsid w:val="0087616B"/>
    <w:rsid w:val="008857B1"/>
    <w:rsid w:val="008916AE"/>
    <w:rsid w:val="00894660"/>
    <w:rsid w:val="008949F1"/>
    <w:rsid w:val="008A34BC"/>
    <w:rsid w:val="008C45F1"/>
    <w:rsid w:val="008C717A"/>
    <w:rsid w:val="008C7CA7"/>
    <w:rsid w:val="008C7F33"/>
    <w:rsid w:val="008D359E"/>
    <w:rsid w:val="008F6856"/>
    <w:rsid w:val="0090332F"/>
    <w:rsid w:val="00910E07"/>
    <w:rsid w:val="00913435"/>
    <w:rsid w:val="00917D96"/>
    <w:rsid w:val="00921250"/>
    <w:rsid w:val="00922F4C"/>
    <w:rsid w:val="009436F3"/>
    <w:rsid w:val="00956A3B"/>
    <w:rsid w:val="0097177F"/>
    <w:rsid w:val="00972925"/>
    <w:rsid w:val="009771F7"/>
    <w:rsid w:val="00981AF7"/>
    <w:rsid w:val="0098258D"/>
    <w:rsid w:val="00984F98"/>
    <w:rsid w:val="0099036B"/>
    <w:rsid w:val="00992DC8"/>
    <w:rsid w:val="009A05DE"/>
    <w:rsid w:val="009A1634"/>
    <w:rsid w:val="009B03EC"/>
    <w:rsid w:val="009B3135"/>
    <w:rsid w:val="009B3815"/>
    <w:rsid w:val="009D0084"/>
    <w:rsid w:val="009D41F3"/>
    <w:rsid w:val="009E4E74"/>
    <w:rsid w:val="009F1E6C"/>
    <w:rsid w:val="009F2C1B"/>
    <w:rsid w:val="00A12A31"/>
    <w:rsid w:val="00A147F3"/>
    <w:rsid w:val="00A40136"/>
    <w:rsid w:val="00A42445"/>
    <w:rsid w:val="00A44797"/>
    <w:rsid w:val="00A4560B"/>
    <w:rsid w:val="00A46D1F"/>
    <w:rsid w:val="00A47666"/>
    <w:rsid w:val="00A47CA3"/>
    <w:rsid w:val="00A50975"/>
    <w:rsid w:val="00A70993"/>
    <w:rsid w:val="00A70C5F"/>
    <w:rsid w:val="00A716BB"/>
    <w:rsid w:val="00A813DD"/>
    <w:rsid w:val="00A83449"/>
    <w:rsid w:val="00A83D0C"/>
    <w:rsid w:val="00A83F9A"/>
    <w:rsid w:val="00A944CA"/>
    <w:rsid w:val="00AA3E4B"/>
    <w:rsid w:val="00AA5D89"/>
    <w:rsid w:val="00AA715A"/>
    <w:rsid w:val="00AB052B"/>
    <w:rsid w:val="00AB7D41"/>
    <w:rsid w:val="00AD3476"/>
    <w:rsid w:val="00AE038D"/>
    <w:rsid w:val="00AE18DC"/>
    <w:rsid w:val="00AF314D"/>
    <w:rsid w:val="00AF3DD8"/>
    <w:rsid w:val="00AF665D"/>
    <w:rsid w:val="00B003D6"/>
    <w:rsid w:val="00B06705"/>
    <w:rsid w:val="00B105FC"/>
    <w:rsid w:val="00B12C5C"/>
    <w:rsid w:val="00B43BBB"/>
    <w:rsid w:val="00B54B53"/>
    <w:rsid w:val="00B54D29"/>
    <w:rsid w:val="00B6058C"/>
    <w:rsid w:val="00B627F1"/>
    <w:rsid w:val="00B67853"/>
    <w:rsid w:val="00B73B6B"/>
    <w:rsid w:val="00B8036E"/>
    <w:rsid w:val="00B81EE2"/>
    <w:rsid w:val="00B8556B"/>
    <w:rsid w:val="00B9322E"/>
    <w:rsid w:val="00B937B4"/>
    <w:rsid w:val="00B9567B"/>
    <w:rsid w:val="00B95D1E"/>
    <w:rsid w:val="00B9606F"/>
    <w:rsid w:val="00BA2434"/>
    <w:rsid w:val="00BA2A73"/>
    <w:rsid w:val="00BB54F1"/>
    <w:rsid w:val="00BC6AEF"/>
    <w:rsid w:val="00BD3815"/>
    <w:rsid w:val="00BD5AE6"/>
    <w:rsid w:val="00BE0720"/>
    <w:rsid w:val="00BE4604"/>
    <w:rsid w:val="00BE7038"/>
    <w:rsid w:val="00BF4F4C"/>
    <w:rsid w:val="00C15715"/>
    <w:rsid w:val="00C2213D"/>
    <w:rsid w:val="00C34FDD"/>
    <w:rsid w:val="00C46F70"/>
    <w:rsid w:val="00C50455"/>
    <w:rsid w:val="00C56058"/>
    <w:rsid w:val="00C81610"/>
    <w:rsid w:val="00C90391"/>
    <w:rsid w:val="00C926FF"/>
    <w:rsid w:val="00C92852"/>
    <w:rsid w:val="00C96C1A"/>
    <w:rsid w:val="00CA28F3"/>
    <w:rsid w:val="00CB6984"/>
    <w:rsid w:val="00CC226C"/>
    <w:rsid w:val="00CC2FEF"/>
    <w:rsid w:val="00CC38E3"/>
    <w:rsid w:val="00CC7956"/>
    <w:rsid w:val="00CD0DC4"/>
    <w:rsid w:val="00CD7141"/>
    <w:rsid w:val="00CE3F59"/>
    <w:rsid w:val="00CE521B"/>
    <w:rsid w:val="00CE7A90"/>
    <w:rsid w:val="00CF7484"/>
    <w:rsid w:val="00D1285A"/>
    <w:rsid w:val="00D13479"/>
    <w:rsid w:val="00D141DF"/>
    <w:rsid w:val="00D23581"/>
    <w:rsid w:val="00D358F3"/>
    <w:rsid w:val="00D455CF"/>
    <w:rsid w:val="00D50751"/>
    <w:rsid w:val="00D52556"/>
    <w:rsid w:val="00D60607"/>
    <w:rsid w:val="00D64E55"/>
    <w:rsid w:val="00D70456"/>
    <w:rsid w:val="00D872C4"/>
    <w:rsid w:val="00D9079E"/>
    <w:rsid w:val="00DA2F43"/>
    <w:rsid w:val="00DA6926"/>
    <w:rsid w:val="00DB0E7F"/>
    <w:rsid w:val="00DB5B30"/>
    <w:rsid w:val="00DB770C"/>
    <w:rsid w:val="00DD6139"/>
    <w:rsid w:val="00DE1DF1"/>
    <w:rsid w:val="00DE62F1"/>
    <w:rsid w:val="00DE7CC8"/>
    <w:rsid w:val="00DF042B"/>
    <w:rsid w:val="00DF0A2B"/>
    <w:rsid w:val="00E0691A"/>
    <w:rsid w:val="00E51911"/>
    <w:rsid w:val="00E54E7A"/>
    <w:rsid w:val="00E67297"/>
    <w:rsid w:val="00E72D05"/>
    <w:rsid w:val="00E81ED9"/>
    <w:rsid w:val="00E85830"/>
    <w:rsid w:val="00E86EFF"/>
    <w:rsid w:val="00E91375"/>
    <w:rsid w:val="00E945AA"/>
    <w:rsid w:val="00EA3D05"/>
    <w:rsid w:val="00EB3B6C"/>
    <w:rsid w:val="00EC6B50"/>
    <w:rsid w:val="00ED4098"/>
    <w:rsid w:val="00ED4A37"/>
    <w:rsid w:val="00EE224E"/>
    <w:rsid w:val="00EE57A4"/>
    <w:rsid w:val="00EF1E57"/>
    <w:rsid w:val="00EF6037"/>
    <w:rsid w:val="00EF66DE"/>
    <w:rsid w:val="00F01204"/>
    <w:rsid w:val="00F01429"/>
    <w:rsid w:val="00F05DCF"/>
    <w:rsid w:val="00F077D2"/>
    <w:rsid w:val="00F16157"/>
    <w:rsid w:val="00F24075"/>
    <w:rsid w:val="00F36F47"/>
    <w:rsid w:val="00F40012"/>
    <w:rsid w:val="00F40A53"/>
    <w:rsid w:val="00F43166"/>
    <w:rsid w:val="00F463D2"/>
    <w:rsid w:val="00F54550"/>
    <w:rsid w:val="00F55117"/>
    <w:rsid w:val="00F55758"/>
    <w:rsid w:val="00F5741F"/>
    <w:rsid w:val="00F759C0"/>
    <w:rsid w:val="00F77C1A"/>
    <w:rsid w:val="00F81433"/>
    <w:rsid w:val="00F843F9"/>
    <w:rsid w:val="00F85A5C"/>
    <w:rsid w:val="00F9005A"/>
    <w:rsid w:val="00F93232"/>
    <w:rsid w:val="00F94E72"/>
    <w:rsid w:val="00F95095"/>
    <w:rsid w:val="00FA4BF6"/>
    <w:rsid w:val="00FB6012"/>
    <w:rsid w:val="00FC092A"/>
    <w:rsid w:val="00FC4EDB"/>
    <w:rsid w:val="00FD19A2"/>
    <w:rsid w:val="00FD33F5"/>
    <w:rsid w:val="00FD4123"/>
    <w:rsid w:val="00FE08FD"/>
    <w:rsid w:val="00FE0EAA"/>
    <w:rsid w:val="00FE290F"/>
    <w:rsid w:val="00FE48B9"/>
    <w:rsid w:val="00FF0E7D"/>
    <w:rsid w:val="00FF2539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38B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rPr>
      <w:sz w:val="24"/>
    </w:rPr>
  </w:style>
  <w:style w:type="paragraph" w:styleId="Pagrindinistekstas3">
    <w:name w:val="Body Text 3"/>
    <w:basedOn w:val="prastasis"/>
    <w:pPr>
      <w:jc w:val="both"/>
    </w:pPr>
    <w:rPr>
      <w:sz w:val="28"/>
      <w:lang w:val="lt-LT"/>
    </w:rPr>
  </w:style>
  <w:style w:type="character" w:styleId="Perirtashipersaitas">
    <w:name w:val="FollowedHyperlink"/>
    <w:rPr>
      <w:color w:val="800080"/>
      <w:u w:val="single"/>
    </w:rPr>
  </w:style>
  <w:style w:type="paragraph" w:styleId="Antrinispavadinimas">
    <w:name w:val="Subtitle"/>
    <w:basedOn w:val="prastasis"/>
    <w:link w:val="AntrinispavadinimasDiagrama"/>
    <w:qFormat/>
    <w:rsid w:val="003117F1"/>
    <w:pPr>
      <w:jc w:val="center"/>
    </w:pPr>
    <w:rPr>
      <w:u w:val="single"/>
      <w:lang w:val="lt-LT" w:eastAsia="en-US"/>
    </w:rPr>
  </w:style>
  <w:style w:type="paragraph" w:styleId="Debesliotekstas">
    <w:name w:val="Balloon Text"/>
    <w:basedOn w:val="prastasis"/>
    <w:semiHidden/>
    <w:rsid w:val="00D52556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14698"/>
    <w:rPr>
      <w:rFonts w:ascii="Consolas" w:eastAsia="Calibri" w:hAnsi="Consolas"/>
      <w:sz w:val="21"/>
      <w:szCs w:val="21"/>
      <w:lang w:val="lt-LT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114698"/>
    <w:rPr>
      <w:rFonts w:ascii="Consolas" w:eastAsia="Calibri" w:hAnsi="Consolas"/>
      <w:sz w:val="21"/>
      <w:szCs w:val="21"/>
      <w:lang w:eastAsia="en-US"/>
    </w:rPr>
  </w:style>
  <w:style w:type="character" w:customStyle="1" w:styleId="shorttext">
    <w:name w:val="short_text"/>
    <w:rsid w:val="00114698"/>
  </w:style>
  <w:style w:type="character" w:customStyle="1" w:styleId="hps">
    <w:name w:val="hps"/>
    <w:rsid w:val="00114698"/>
  </w:style>
  <w:style w:type="table" w:styleId="Lentelstinklelis">
    <w:name w:val="Table Grid"/>
    <w:basedOn w:val="prastojilentel"/>
    <w:rsid w:val="0032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303D4"/>
    <w:rPr>
      <w:lang w:val="en-AU"/>
    </w:rPr>
  </w:style>
  <w:style w:type="paragraph" w:styleId="Sraopastraipa">
    <w:name w:val="List Paragraph"/>
    <w:basedOn w:val="prastasis"/>
    <w:uiPriority w:val="34"/>
    <w:qFormat/>
    <w:rsid w:val="00B12C5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lxnowrap1">
    <w:name w:val="dlxnowrap1"/>
    <w:rsid w:val="00B12C5C"/>
  </w:style>
  <w:style w:type="paragraph" w:styleId="prastasistinklapis">
    <w:name w:val="Normal (Web)"/>
    <w:basedOn w:val="prastasis"/>
    <w:unhideWhenUsed/>
    <w:rsid w:val="00D60607"/>
    <w:pPr>
      <w:spacing w:before="100" w:beforeAutospacing="1" w:after="100" w:afterAutospacing="1"/>
    </w:pPr>
    <w:rPr>
      <w:rFonts w:eastAsia="MS Mincho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60607"/>
  </w:style>
  <w:style w:type="character" w:customStyle="1" w:styleId="AntrinispavadinimasDiagrama">
    <w:name w:val="Antrinis pavadinimas Diagrama"/>
    <w:link w:val="Antrinispavadinimas"/>
    <w:rsid w:val="00303C72"/>
    <w:rPr>
      <w:u w:val="single"/>
      <w:lang w:eastAsia="en-US"/>
    </w:rPr>
  </w:style>
  <w:style w:type="character" w:customStyle="1" w:styleId="PagrindinistekstasDiagrama">
    <w:name w:val="Pagrindinis tekstas Diagrama"/>
    <w:link w:val="Pagrindinistekstas"/>
    <w:rsid w:val="003A5AA3"/>
    <w:rPr>
      <w:noProof/>
      <w:sz w:val="24"/>
      <w:lang w:val="en-AU"/>
    </w:rPr>
  </w:style>
  <w:style w:type="paragraph" w:customStyle="1" w:styleId="CharChar">
    <w:name w:val="Char Char"/>
    <w:basedOn w:val="prastasis"/>
    <w:rsid w:val="008C7F33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qFormat/>
    <w:rsid w:val="008C7F33"/>
    <w:rPr>
      <w:rFonts w:ascii="Calibri" w:eastAsia="Calibri" w:hAnsi="Calibri"/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unhideWhenUsed/>
    <w:rsid w:val="0061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12309"/>
    <w:rPr>
      <w:rFonts w:ascii="Arial Unicode MS" w:eastAsia="Courier New" w:hAnsi="Arial Unicode MS" w:cs="Courier New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rPr>
      <w:sz w:val="24"/>
    </w:rPr>
  </w:style>
  <w:style w:type="paragraph" w:styleId="Pagrindinistekstas3">
    <w:name w:val="Body Text 3"/>
    <w:basedOn w:val="prastasis"/>
    <w:pPr>
      <w:jc w:val="both"/>
    </w:pPr>
    <w:rPr>
      <w:sz w:val="28"/>
      <w:lang w:val="lt-LT"/>
    </w:rPr>
  </w:style>
  <w:style w:type="character" w:styleId="Perirtashipersaitas">
    <w:name w:val="FollowedHyperlink"/>
    <w:rPr>
      <w:color w:val="800080"/>
      <w:u w:val="single"/>
    </w:rPr>
  </w:style>
  <w:style w:type="paragraph" w:styleId="Antrinispavadinimas">
    <w:name w:val="Subtitle"/>
    <w:basedOn w:val="prastasis"/>
    <w:link w:val="AntrinispavadinimasDiagrama"/>
    <w:qFormat/>
    <w:rsid w:val="003117F1"/>
    <w:pPr>
      <w:jc w:val="center"/>
    </w:pPr>
    <w:rPr>
      <w:u w:val="single"/>
      <w:lang w:val="lt-LT" w:eastAsia="en-US"/>
    </w:rPr>
  </w:style>
  <w:style w:type="paragraph" w:styleId="Debesliotekstas">
    <w:name w:val="Balloon Text"/>
    <w:basedOn w:val="prastasis"/>
    <w:semiHidden/>
    <w:rsid w:val="00D52556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14698"/>
    <w:rPr>
      <w:rFonts w:ascii="Consolas" w:eastAsia="Calibri" w:hAnsi="Consolas"/>
      <w:sz w:val="21"/>
      <w:szCs w:val="21"/>
      <w:lang w:val="lt-LT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114698"/>
    <w:rPr>
      <w:rFonts w:ascii="Consolas" w:eastAsia="Calibri" w:hAnsi="Consolas"/>
      <w:sz w:val="21"/>
      <w:szCs w:val="21"/>
      <w:lang w:eastAsia="en-US"/>
    </w:rPr>
  </w:style>
  <w:style w:type="character" w:customStyle="1" w:styleId="shorttext">
    <w:name w:val="short_text"/>
    <w:rsid w:val="00114698"/>
  </w:style>
  <w:style w:type="character" w:customStyle="1" w:styleId="hps">
    <w:name w:val="hps"/>
    <w:rsid w:val="00114698"/>
  </w:style>
  <w:style w:type="table" w:styleId="Lentelstinklelis">
    <w:name w:val="Table Grid"/>
    <w:basedOn w:val="prastojilentel"/>
    <w:rsid w:val="0032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303D4"/>
    <w:rPr>
      <w:lang w:val="en-AU"/>
    </w:rPr>
  </w:style>
  <w:style w:type="paragraph" w:styleId="Sraopastraipa">
    <w:name w:val="List Paragraph"/>
    <w:basedOn w:val="prastasis"/>
    <w:uiPriority w:val="34"/>
    <w:qFormat/>
    <w:rsid w:val="00B12C5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lxnowrap1">
    <w:name w:val="dlxnowrap1"/>
    <w:rsid w:val="00B12C5C"/>
  </w:style>
  <w:style w:type="paragraph" w:styleId="prastasistinklapis">
    <w:name w:val="Normal (Web)"/>
    <w:basedOn w:val="prastasis"/>
    <w:unhideWhenUsed/>
    <w:rsid w:val="00D60607"/>
    <w:pPr>
      <w:spacing w:before="100" w:beforeAutospacing="1" w:after="100" w:afterAutospacing="1"/>
    </w:pPr>
    <w:rPr>
      <w:rFonts w:eastAsia="MS Mincho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60607"/>
  </w:style>
  <w:style w:type="character" w:customStyle="1" w:styleId="AntrinispavadinimasDiagrama">
    <w:name w:val="Antrinis pavadinimas Diagrama"/>
    <w:link w:val="Antrinispavadinimas"/>
    <w:rsid w:val="00303C72"/>
    <w:rPr>
      <w:u w:val="single"/>
      <w:lang w:eastAsia="en-US"/>
    </w:rPr>
  </w:style>
  <w:style w:type="character" w:customStyle="1" w:styleId="PagrindinistekstasDiagrama">
    <w:name w:val="Pagrindinis tekstas Diagrama"/>
    <w:link w:val="Pagrindinistekstas"/>
    <w:rsid w:val="003A5AA3"/>
    <w:rPr>
      <w:noProof/>
      <w:sz w:val="24"/>
      <w:lang w:val="en-AU"/>
    </w:rPr>
  </w:style>
  <w:style w:type="paragraph" w:customStyle="1" w:styleId="CharChar">
    <w:name w:val="Char Char"/>
    <w:basedOn w:val="prastasis"/>
    <w:rsid w:val="008C7F33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qFormat/>
    <w:rsid w:val="008C7F33"/>
    <w:rPr>
      <w:rFonts w:ascii="Calibri" w:eastAsia="Calibri" w:hAnsi="Calibri"/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unhideWhenUsed/>
    <w:rsid w:val="0061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12309"/>
    <w:rPr>
      <w:rFonts w:ascii="Arial Unicode MS" w:eastAsia="Courier New" w:hAnsi="Arial Unicode M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86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725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709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7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6791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54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36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2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IE5\OBOTQ7ST\Petras%20B%5b1%5d.%209-01-12%20d%25C4%2597l%20teatr%25C5%25B3%20festivalio%20r%25C4%2597mim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Petras B[1]. 9-01-12 d%C4%97l teatr%C5%B3 festivalio r%C4%97mimo.dot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</vt:lpstr>
      <vt:lpstr>Lietuvos Respublikos</vt:lpstr>
    </vt:vector>
  </TitlesOfParts>
  <Company>Rokiskio rajono savivaldybe</Company>
  <LinksUpToDate>false</LinksUpToDate>
  <CharactersWithSpaces>746</CharactersWithSpaces>
  <SharedDoc>false</SharedDoc>
  <HLinks>
    <vt:vector size="12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mailto:r.diliene@post.rokiskis.lt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mailto:v.vilys@post.rokiskis.lt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</dc:title>
  <dc:creator>PC</dc:creator>
  <cp:lastModifiedBy>Giedrė Kunigelienė</cp:lastModifiedBy>
  <cp:revision>2</cp:revision>
  <cp:lastPrinted>2016-09-06T06:15:00Z</cp:lastPrinted>
  <dcterms:created xsi:type="dcterms:W3CDTF">2021-10-18T05:43:00Z</dcterms:created>
  <dcterms:modified xsi:type="dcterms:W3CDTF">2021-10-18T05:43:00Z</dcterms:modified>
</cp:coreProperties>
</file>